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0B" w:rsidRDefault="007D3A0B" w:rsidP="007D3A0B">
      <w:pPr>
        <w:rPr>
          <w:rFonts w:hint="cs"/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בס"ד,</w:t>
      </w:r>
    </w:p>
    <w:p w:rsidR="007D3A0B" w:rsidRPr="00BA4A54" w:rsidRDefault="007D3A0B" w:rsidP="007D3A0B">
      <w:pPr>
        <w:rPr>
          <w:rFonts w:hint="cs"/>
          <w:b/>
          <w:bCs/>
          <w:rtl/>
        </w:rPr>
      </w:pPr>
      <w:r w:rsidRPr="00BA4A54">
        <w:rPr>
          <w:rFonts w:hint="cs"/>
          <w:b/>
          <w:bCs/>
          <w:rtl/>
        </w:rPr>
        <w:t>טו כסלו תשע"ח</w:t>
      </w:r>
    </w:p>
    <w:p w:rsidR="007D3A0B" w:rsidRPr="00BA4A54" w:rsidRDefault="007D3A0B" w:rsidP="007D3A0B">
      <w:pPr>
        <w:rPr>
          <w:rFonts w:hint="cs"/>
          <w:b/>
          <w:bCs/>
          <w:rtl/>
        </w:rPr>
      </w:pPr>
      <w:r w:rsidRPr="00BA4A54">
        <w:rPr>
          <w:rFonts w:hint="cs"/>
          <w:b/>
          <w:bCs/>
          <w:rtl/>
        </w:rPr>
        <w:t>3/12/17</w:t>
      </w:r>
    </w:p>
    <w:p w:rsidR="007D3A0B" w:rsidRPr="00BA4A54" w:rsidRDefault="007D3A0B" w:rsidP="007D3A0B">
      <w:pPr>
        <w:rPr>
          <w:rFonts w:hint="cs"/>
          <w:b/>
          <w:bCs/>
          <w:rtl/>
        </w:rPr>
      </w:pPr>
    </w:p>
    <w:p w:rsidR="007D3A0B" w:rsidRPr="00BA4A54" w:rsidRDefault="007D3A0B" w:rsidP="007D3A0B">
      <w:pPr>
        <w:rPr>
          <w:rFonts w:hint="cs"/>
          <w:b/>
          <w:bCs/>
          <w:rtl/>
        </w:rPr>
      </w:pPr>
      <w:r w:rsidRPr="00BA4A54">
        <w:rPr>
          <w:rFonts w:hint="cs"/>
          <w:b/>
          <w:bCs/>
          <w:rtl/>
        </w:rPr>
        <w:t xml:space="preserve">לכבוד תושבי אפרת, </w:t>
      </w:r>
    </w:p>
    <w:p w:rsidR="007D3A0B" w:rsidRPr="00BA4A54" w:rsidRDefault="007D3A0B" w:rsidP="007D3A0B">
      <w:pPr>
        <w:rPr>
          <w:rFonts w:hint="cs"/>
          <w:b/>
          <w:bCs/>
          <w:rtl/>
        </w:rPr>
      </w:pPr>
      <w:r w:rsidRPr="00BA4A54">
        <w:rPr>
          <w:rFonts w:hint="cs"/>
          <w:b/>
          <w:bCs/>
          <w:rtl/>
        </w:rPr>
        <w:t>שלום וברכת ה'.</w:t>
      </w:r>
    </w:p>
    <w:p w:rsidR="007D3A0B" w:rsidRPr="00BA4A54" w:rsidRDefault="007D3A0B" w:rsidP="007D3A0B">
      <w:pPr>
        <w:rPr>
          <w:rFonts w:hint="cs"/>
          <w:b/>
          <w:bCs/>
          <w:rtl/>
        </w:rPr>
      </w:pPr>
    </w:p>
    <w:p w:rsidR="007D3A0B" w:rsidRPr="00BA4A54" w:rsidRDefault="007D3A0B" w:rsidP="007D3A0B">
      <w:pPr>
        <w:jc w:val="center"/>
        <w:rPr>
          <w:rFonts w:hint="cs"/>
          <w:b/>
          <w:bCs/>
          <w:u w:val="single"/>
          <w:rtl/>
        </w:rPr>
      </w:pPr>
      <w:r w:rsidRPr="00BA4A54">
        <w:rPr>
          <w:rFonts w:hint="cs"/>
          <w:b/>
          <w:bCs/>
          <w:u w:val="single"/>
          <w:rtl/>
        </w:rPr>
        <w:t>הנדון: חידוש התפילה לבקשת הגשמים.</w:t>
      </w:r>
    </w:p>
    <w:p w:rsidR="007D3A0B" w:rsidRPr="00BA4A54" w:rsidRDefault="007D3A0B" w:rsidP="007D3A0B">
      <w:pPr>
        <w:jc w:val="both"/>
        <w:rPr>
          <w:rFonts w:hint="cs"/>
          <w:b/>
          <w:bCs/>
          <w:rtl/>
        </w:rPr>
      </w:pPr>
      <w:r w:rsidRPr="00BA4A54">
        <w:rPr>
          <w:rFonts w:hint="cs"/>
          <w:b/>
          <w:bCs/>
          <w:rtl/>
        </w:rPr>
        <w:t xml:space="preserve">לאור בקשת הרב הראשי לישראל הרב דוד לאו </w:t>
      </w:r>
      <w:proofErr w:type="spellStart"/>
      <w:r w:rsidRPr="00BA4A54">
        <w:rPr>
          <w:rFonts w:hint="cs"/>
          <w:b/>
          <w:bCs/>
          <w:rtl/>
        </w:rPr>
        <w:t>שליט"א</w:t>
      </w:r>
      <w:proofErr w:type="spellEnd"/>
      <w:r w:rsidRPr="00BA4A54">
        <w:rPr>
          <w:rFonts w:hint="cs"/>
          <w:b/>
          <w:bCs/>
          <w:rtl/>
        </w:rPr>
        <w:t xml:space="preserve">, אנו מבקשים מהציבור </w:t>
      </w:r>
      <w:r>
        <w:rPr>
          <w:rFonts w:hint="cs"/>
          <w:b/>
          <w:bCs/>
          <w:rtl/>
        </w:rPr>
        <w:t>להצטרף לכלל ישראל ו</w:t>
      </w:r>
      <w:r w:rsidRPr="00BA4A54">
        <w:rPr>
          <w:rFonts w:hint="cs"/>
          <w:b/>
          <w:bCs/>
          <w:rtl/>
        </w:rPr>
        <w:t>לחדש את תפילת הגשמים "ועננו בורא עולם..." בתפילת שמונה עשרה, ו</w:t>
      </w:r>
      <w:r>
        <w:rPr>
          <w:rFonts w:hint="cs"/>
          <w:b/>
          <w:bCs/>
          <w:rtl/>
        </w:rPr>
        <w:t xml:space="preserve">כן </w:t>
      </w:r>
      <w:r w:rsidRPr="00BA4A54">
        <w:rPr>
          <w:rFonts w:hint="cs"/>
          <w:b/>
          <w:bCs/>
          <w:rtl/>
        </w:rPr>
        <w:t>להוסיף מזמור ק"ל בתהלים בסוף התפילה.</w:t>
      </w:r>
    </w:p>
    <w:p w:rsidR="007D3A0B" w:rsidRDefault="007D3A0B" w:rsidP="007D3A0B">
      <w:pPr>
        <w:jc w:val="both"/>
        <w:rPr>
          <w:rFonts w:hint="cs"/>
          <w:b/>
          <w:bCs/>
          <w:rtl/>
        </w:rPr>
      </w:pPr>
      <w:r w:rsidRPr="00BA4A54">
        <w:rPr>
          <w:rFonts w:hint="cs"/>
          <w:b/>
          <w:bCs/>
          <w:rtl/>
        </w:rPr>
        <w:t xml:space="preserve">בנוסף למזמור </w:t>
      </w:r>
      <w:proofErr w:type="spellStart"/>
      <w:r w:rsidRPr="00BA4A54">
        <w:rPr>
          <w:rFonts w:hint="cs"/>
          <w:b/>
          <w:bCs/>
          <w:rtl/>
        </w:rPr>
        <w:t>התהלים</w:t>
      </w:r>
      <w:proofErr w:type="spellEnd"/>
      <w:r w:rsidRPr="00BA4A5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בסיום התפילה, </w:t>
      </w:r>
      <w:r w:rsidRPr="00BA4A54">
        <w:rPr>
          <w:rFonts w:hint="cs"/>
          <w:b/>
          <w:bCs/>
          <w:rtl/>
        </w:rPr>
        <w:t xml:space="preserve">יאמרו הספרדים בשבתות את הפיוט של "תיקון הגשם" </w:t>
      </w:r>
      <w:r>
        <w:rPr>
          <w:rFonts w:hint="cs"/>
          <w:b/>
          <w:bCs/>
          <w:rtl/>
        </w:rPr>
        <w:t xml:space="preserve">הנאמר </w:t>
      </w:r>
      <w:r w:rsidRPr="00BA4A54">
        <w:rPr>
          <w:rFonts w:hint="cs"/>
          <w:b/>
          <w:bCs/>
          <w:rtl/>
        </w:rPr>
        <w:t xml:space="preserve">בשמיני עצרת, </w:t>
      </w:r>
      <w:r>
        <w:rPr>
          <w:rFonts w:hint="cs"/>
          <w:b/>
          <w:bCs/>
          <w:rtl/>
        </w:rPr>
        <w:t>ו</w:t>
      </w:r>
      <w:r w:rsidRPr="00BA4A54">
        <w:rPr>
          <w:rFonts w:hint="cs"/>
          <w:b/>
          <w:bCs/>
          <w:rtl/>
        </w:rPr>
        <w:t xml:space="preserve">נאמר </w:t>
      </w:r>
      <w:r>
        <w:rPr>
          <w:rFonts w:hint="cs"/>
          <w:b/>
          <w:bCs/>
          <w:rtl/>
        </w:rPr>
        <w:t xml:space="preserve">גם כן </w:t>
      </w:r>
      <w:r w:rsidRPr="00BA4A54">
        <w:rPr>
          <w:rFonts w:hint="cs"/>
          <w:b/>
          <w:bCs/>
          <w:rtl/>
        </w:rPr>
        <w:t xml:space="preserve">בפתיחת ההיכל בעת עצירת גשמים: "א-ל חי יפתח אוצרות שמים </w:t>
      </w:r>
      <w:proofErr w:type="spellStart"/>
      <w:r w:rsidRPr="00BA4A54">
        <w:rPr>
          <w:rFonts w:hint="cs"/>
          <w:b/>
          <w:bCs/>
          <w:rtl/>
        </w:rPr>
        <w:t>וכו</w:t>
      </w:r>
      <w:proofErr w:type="spellEnd"/>
      <w:r w:rsidRPr="00BA4A54">
        <w:rPr>
          <w:rFonts w:hint="cs"/>
          <w:b/>
          <w:bCs/>
          <w:rtl/>
        </w:rPr>
        <w:t>'".</w:t>
      </w:r>
    </w:p>
    <w:p w:rsidR="007D3A0B" w:rsidRPr="00BA4A54" w:rsidRDefault="007D3A0B" w:rsidP="007D3A0B">
      <w:pPr>
        <w:jc w:val="both"/>
        <w:rPr>
          <w:rFonts w:hint="cs"/>
          <w:b/>
          <w:bCs/>
          <w:rtl/>
        </w:rPr>
      </w:pPr>
    </w:p>
    <w:p w:rsidR="007D3A0B" w:rsidRPr="00BA4A54" w:rsidRDefault="007D3A0B" w:rsidP="007D3A0B">
      <w:pPr>
        <w:jc w:val="center"/>
        <w:rPr>
          <w:rFonts w:hint="cs"/>
          <w:b/>
          <w:bCs/>
          <w:rtl/>
        </w:rPr>
      </w:pPr>
      <w:r w:rsidRPr="00BA4A54">
        <w:rPr>
          <w:rFonts w:hint="cs"/>
          <w:b/>
          <w:bCs/>
          <w:rtl/>
        </w:rPr>
        <w:t>יהי רצון שתתקבלנה תפילותינו לרצון לפני אדון כל.</w:t>
      </w:r>
    </w:p>
    <w:p w:rsidR="007D3A0B" w:rsidRPr="00BA4A54" w:rsidRDefault="007D3A0B" w:rsidP="007D3A0B">
      <w:pPr>
        <w:jc w:val="center"/>
        <w:rPr>
          <w:rFonts w:hint="cs"/>
          <w:b/>
          <w:bCs/>
          <w:rtl/>
        </w:rPr>
      </w:pPr>
    </w:p>
    <w:p w:rsidR="007D3A0B" w:rsidRPr="00BA4A54" w:rsidRDefault="007D3A0B" w:rsidP="007D3A0B">
      <w:pPr>
        <w:jc w:val="center"/>
        <w:rPr>
          <w:rFonts w:hint="cs"/>
          <w:b/>
          <w:bCs/>
          <w:rtl/>
        </w:rPr>
      </w:pPr>
      <w:r w:rsidRPr="00BA4A54">
        <w:rPr>
          <w:rFonts w:hint="cs"/>
          <w:b/>
          <w:bCs/>
          <w:rtl/>
        </w:rPr>
        <w:t xml:space="preserve">הרב שלמה </w:t>
      </w:r>
      <w:proofErr w:type="spellStart"/>
      <w:r w:rsidRPr="00BA4A54">
        <w:rPr>
          <w:rFonts w:hint="cs"/>
          <w:b/>
          <w:bCs/>
          <w:rtl/>
        </w:rPr>
        <w:t>ריסקין</w:t>
      </w:r>
      <w:proofErr w:type="spellEnd"/>
      <w:r w:rsidRPr="00BA4A54">
        <w:rPr>
          <w:rFonts w:hint="cs"/>
          <w:b/>
          <w:bCs/>
          <w:rtl/>
        </w:rPr>
        <w:t xml:space="preserve"> </w:t>
      </w:r>
      <w:r w:rsidRPr="00BA4A54">
        <w:rPr>
          <w:b/>
          <w:bCs/>
          <w:rtl/>
        </w:rPr>
        <w:t>–</w:t>
      </w:r>
      <w:r w:rsidRPr="00BA4A54">
        <w:rPr>
          <w:rFonts w:hint="cs"/>
          <w:b/>
          <w:bCs/>
          <w:rtl/>
        </w:rPr>
        <w:t xml:space="preserve"> מרא דאתרא</w:t>
      </w:r>
    </w:p>
    <w:p w:rsidR="007D3A0B" w:rsidRPr="00BA4A54" w:rsidRDefault="007D3A0B" w:rsidP="007D3A0B">
      <w:pPr>
        <w:jc w:val="center"/>
        <w:rPr>
          <w:rFonts w:hint="cs"/>
          <w:b/>
          <w:bCs/>
          <w:rtl/>
        </w:rPr>
      </w:pPr>
      <w:r w:rsidRPr="00BA4A54">
        <w:rPr>
          <w:rFonts w:hint="cs"/>
          <w:b/>
          <w:bCs/>
          <w:rtl/>
        </w:rPr>
        <w:t xml:space="preserve">הרב איתן כהן </w:t>
      </w:r>
      <w:r w:rsidRPr="00BA4A54">
        <w:rPr>
          <w:b/>
          <w:bCs/>
          <w:rtl/>
        </w:rPr>
        <w:t>–</w:t>
      </w:r>
      <w:r w:rsidRPr="00BA4A54">
        <w:rPr>
          <w:rFonts w:hint="cs"/>
          <w:b/>
          <w:bCs/>
          <w:rtl/>
        </w:rPr>
        <w:t xml:space="preserve"> לשכת הרבנות</w:t>
      </w:r>
    </w:p>
    <w:p w:rsidR="00F42FF6" w:rsidRPr="00D850A8" w:rsidRDefault="00F42FF6" w:rsidP="00D850A8">
      <w:pPr>
        <w:rPr>
          <w:rFonts w:cs="David"/>
          <w:sz w:val="28"/>
          <w:szCs w:val="28"/>
          <w:rtl/>
        </w:rPr>
      </w:pPr>
    </w:p>
    <w:sectPr w:rsidR="00F42FF6" w:rsidRPr="00D850A8" w:rsidSect="00E86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440" w:left="1134" w:header="720" w:footer="55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00" w:rsidRDefault="00B10600">
      <w:r>
        <w:separator/>
      </w:r>
    </w:p>
  </w:endnote>
  <w:endnote w:type="continuationSeparator" w:id="0">
    <w:p w:rsidR="00B10600" w:rsidRDefault="00B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Tam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26" w:rsidRDefault="009667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C" w:rsidRPr="00020BA9" w:rsidRDefault="00B417B9" w:rsidP="007330E5">
    <w:pPr>
      <w:pStyle w:val="a4"/>
      <w:tabs>
        <w:tab w:val="left" w:pos="2635"/>
        <w:tab w:val="right" w:pos="9070"/>
      </w:tabs>
      <w:jc w:val="right"/>
      <w:rPr>
        <w:rFonts w:ascii="Tahoma" w:hAnsi="Tahoma" w:cs="NarkisTam"/>
        <w:sz w:val="22"/>
        <w:szCs w:val="22"/>
        <w:rtl/>
      </w:rPr>
    </w:pPr>
    <w:r>
      <w:rPr>
        <w:rFonts w:ascii="Tahoma" w:hAnsi="Tahoma" w:cs="NarkisTam"/>
        <w:noProof/>
        <w:sz w:val="22"/>
        <w:szCs w:val="22"/>
        <w:rtl/>
      </w:rPr>
      <w:drawing>
        <wp:anchor distT="0" distB="0" distL="114300" distR="114300" simplePos="0" relativeHeight="251663872" behindDoc="0" locked="0" layoutInCell="1" allowOverlap="1" wp14:anchorId="7467616A" wp14:editId="3D111260">
          <wp:simplePos x="0" y="0"/>
          <wp:positionH relativeFrom="column">
            <wp:posOffset>5970270</wp:posOffset>
          </wp:positionH>
          <wp:positionV relativeFrom="paragraph">
            <wp:posOffset>-327660</wp:posOffset>
          </wp:positionV>
          <wp:extent cx="745490" cy="745490"/>
          <wp:effectExtent l="0" t="0" r="0" b="0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codea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NarkisTam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39BC574" wp14:editId="39F2E209">
              <wp:simplePos x="0" y="0"/>
              <wp:positionH relativeFrom="column">
                <wp:posOffset>-558165</wp:posOffset>
              </wp:positionH>
              <wp:positionV relativeFrom="paragraph">
                <wp:posOffset>-407670</wp:posOffset>
              </wp:positionV>
              <wp:extent cx="7105650" cy="0"/>
              <wp:effectExtent l="0" t="0" r="19050" b="19050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מחבר ישר 4" o:spid="_x0000_s1026" style="position:absolute;left:0;text-align:lef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95pt,-32.1pt" to="515.55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" strokecolor="#00b050"/>
          </w:pict>
        </mc:Fallback>
      </mc:AlternateContent>
    </w:r>
    <w:r w:rsidRPr="00837E58">
      <w:rPr>
        <w:rFonts w:ascii="Tahoma" w:hAnsi="Tahoma" w:cs="NarkisTam"/>
        <w:noProof/>
        <w:sz w:val="22"/>
        <w:szCs w:val="22"/>
        <w:rtl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6CBD2A63" wp14:editId="30101253">
              <wp:simplePos x="0" y="0"/>
              <wp:positionH relativeFrom="margin">
                <wp:posOffset>174625</wp:posOffset>
              </wp:positionH>
              <wp:positionV relativeFrom="paragraph">
                <wp:posOffset>-425450</wp:posOffset>
              </wp:positionV>
              <wp:extent cx="1783715" cy="1404620"/>
              <wp:effectExtent l="0" t="0" r="0" b="1905"/>
              <wp:wrapSquare wrapText="bothSides"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837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1A87" w:rsidRPr="00837E58" w:rsidRDefault="00461A87" w:rsidP="008C2D99">
                          <w:pPr>
                            <w:rPr>
                              <w:rFonts w:ascii="Tahoma" w:hAnsi="Tahoma" w:cs="Tahoma"/>
                              <w:rtl/>
                              <w:lang w:val="fr-FR"/>
                            </w:rPr>
                          </w:pPr>
                          <w:r w:rsidRPr="00837E58">
                            <w:rPr>
                              <w:rFonts w:ascii="Tahoma" w:hAnsi="Tahoma" w:cs="Tahoma"/>
                              <w:rtl/>
                            </w:rPr>
                            <w:t xml:space="preserve">מועצה </w:t>
                          </w:r>
                          <w:r w:rsidR="006A65B1">
                            <w:rPr>
                              <w:rFonts w:ascii="Tahoma" w:hAnsi="Tahoma" w:cs="Tahoma" w:hint="cs"/>
                              <w:rtl/>
                            </w:rPr>
                            <w:t>דתית</w:t>
                          </w:r>
                          <w:r w:rsidRPr="00837E58">
                            <w:rPr>
                              <w:rFonts w:ascii="Tahoma" w:hAnsi="Tahoma" w:cs="Tahoma"/>
                              <w:rtl/>
                            </w:rPr>
                            <w:t xml:space="preserve"> אפרת</w:t>
                          </w:r>
                          <w:r w:rsidRPr="00837E58">
                            <w:rPr>
                              <w:rFonts w:ascii="Tahoma" w:hAnsi="Tahoma" w:cs="Tahoma"/>
                              <w:rtl/>
                            </w:rPr>
                            <w:br/>
                          </w:r>
                          <w:r w:rsidRPr="00837E58"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  <w:t>ת.ד 10</w:t>
                          </w:r>
                          <w:r w:rsidR="008C2D99">
                            <w:rPr>
                              <w:rFonts w:ascii="Tahoma" w:hAnsi="Tahoma" w:cs="Tahoma" w:hint="cs"/>
                              <w:sz w:val="18"/>
                              <w:szCs w:val="18"/>
                              <w:rtl/>
                            </w:rPr>
                            <w:t>19</w:t>
                          </w:r>
                          <w:r w:rsidRPr="00837E58"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  <w:t xml:space="preserve"> מיקוד </w:t>
                          </w:r>
                          <w:r w:rsidR="00966726"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  <w:t>9043932</w:t>
                          </w:r>
                          <w:r w:rsidRPr="00837E58"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  <w:br/>
                            <w:t>טל: 02-99</w:t>
                          </w:r>
                          <w:r w:rsidR="006A65B1">
                            <w:rPr>
                              <w:rFonts w:ascii="Tahoma" w:hAnsi="Tahoma" w:cs="Tahoma" w:hint="cs"/>
                              <w:sz w:val="18"/>
                              <w:szCs w:val="18"/>
                              <w:rtl/>
                            </w:rPr>
                            <w:t>31772</w:t>
                          </w:r>
                          <w:r w:rsidRPr="00837E58"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  <w:br/>
                          </w:r>
                          <w:r w:rsidR="00E242CD">
                            <w:rPr>
                              <w:rFonts w:ascii="Tahoma" w:hAnsi="Tahoma" w:cs="Tahoma" w:hint="cs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  <w:r w:rsidRPr="00837E58"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  <w:cs/>
                            </w:rPr>
                            <w:t xml:space="preserve">: </w:t>
                          </w:r>
                          <w:r w:rsidR="004E7CDD">
                            <w:rPr>
                              <w:rFonts w:ascii="Tahoma" w:hAnsi="Tahoma" w:cs="Tahoma" w:hint="cs"/>
                              <w:sz w:val="18"/>
                              <w:szCs w:val="18"/>
                              <w:rtl/>
                              <w:cs/>
                            </w:rPr>
                            <w:t>02-993</w:t>
                          </w:r>
                          <w:r w:rsidR="006A65B1">
                            <w:rPr>
                              <w:rFonts w:ascii="Tahoma" w:hAnsi="Tahoma" w:cs="Tahoma" w:hint="cs"/>
                              <w:sz w:val="18"/>
                              <w:szCs w:val="18"/>
                              <w:rtl/>
                              <w:cs/>
                            </w:rPr>
                            <w:t>3858</w:t>
                          </w:r>
                          <w:r w:rsidRPr="00837E58"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  <w:cs/>
                            </w:rPr>
                            <w:br/>
                          </w:r>
                          <w:r w:rsidR="006A65B1">
                            <w:rPr>
                              <w:rFonts w:ascii="Tahoma" w:hAnsi="Tahoma" w:cs="Tahoma"/>
                              <w:sz w:val="18"/>
                              <w:szCs w:val="18"/>
                              <w:lang w:val="fr-FR"/>
                            </w:rPr>
                            <w:t>mdatit</w:t>
                          </w:r>
                          <w:r w:rsidRPr="00837E58">
                            <w:rPr>
                              <w:rFonts w:ascii="Tahoma" w:hAnsi="Tahoma" w:cs="Tahoma"/>
                              <w:sz w:val="18"/>
                              <w:szCs w:val="18"/>
                              <w:lang w:val="fr-FR"/>
                            </w:rPr>
                            <w:t>@efrat.muni.il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margin-left:13.75pt;margin-top:-33.5pt;width:140.45pt;height:110.6pt;flip:x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" filled="f" stroked="f">
              <v:textbox style="mso-fit-shape-to-text:t">
                <w:txbxContent>
                  <w:p w:rsidR="00461A87" w:rsidRPr="00837E58" w:rsidRDefault="00461A87" w:rsidP="008C2D99">
                    <w:pPr>
                      <w:rPr>
                        <w:rFonts w:ascii="Tahoma" w:hAnsi="Tahoma" w:cs="Tahoma"/>
                        <w:rtl/>
                        <w:lang w:val="fr-FR"/>
                      </w:rPr>
                    </w:pPr>
                    <w:r w:rsidRPr="00837E58">
                      <w:rPr>
                        <w:rFonts w:ascii="Tahoma" w:hAnsi="Tahoma" w:cs="Tahoma"/>
                        <w:rtl/>
                      </w:rPr>
                      <w:t xml:space="preserve">מועצה </w:t>
                    </w:r>
                    <w:r w:rsidR="006A65B1">
                      <w:rPr>
                        <w:rFonts w:ascii="Tahoma" w:hAnsi="Tahoma" w:cs="Tahoma" w:hint="cs"/>
                        <w:rtl/>
                      </w:rPr>
                      <w:t>דתית</w:t>
                    </w:r>
                    <w:r w:rsidRPr="00837E58">
                      <w:rPr>
                        <w:rFonts w:ascii="Tahoma" w:hAnsi="Tahoma" w:cs="Tahoma"/>
                        <w:rtl/>
                      </w:rPr>
                      <w:t xml:space="preserve"> אפרת</w:t>
                    </w:r>
                    <w:r w:rsidRPr="00837E58">
                      <w:rPr>
                        <w:rFonts w:ascii="Tahoma" w:hAnsi="Tahoma" w:cs="Tahoma"/>
                        <w:rtl/>
                      </w:rPr>
                      <w:br/>
                    </w:r>
                    <w:r w:rsidRPr="00837E58"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  <w:t>ת.ד 10</w:t>
                    </w:r>
                    <w:r w:rsidR="008C2D99">
                      <w:rPr>
                        <w:rFonts w:ascii="Tahoma" w:hAnsi="Tahoma" w:cs="Tahoma" w:hint="cs"/>
                        <w:sz w:val="18"/>
                        <w:szCs w:val="18"/>
                        <w:rtl/>
                      </w:rPr>
                      <w:t>19</w:t>
                    </w:r>
                    <w:r w:rsidRPr="00837E58"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  <w:t xml:space="preserve"> מיקוד </w:t>
                    </w:r>
                    <w:r w:rsidR="00966726"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  <w:t>9043932</w:t>
                    </w:r>
                    <w:r w:rsidRPr="00837E58"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  <w:br/>
                      <w:t>טל: 02-99</w:t>
                    </w:r>
                    <w:r w:rsidR="006A65B1">
                      <w:rPr>
                        <w:rFonts w:ascii="Tahoma" w:hAnsi="Tahoma" w:cs="Tahoma" w:hint="cs"/>
                        <w:sz w:val="18"/>
                        <w:szCs w:val="18"/>
                        <w:rtl/>
                      </w:rPr>
                      <w:t>31772</w:t>
                    </w:r>
                    <w:r w:rsidRPr="00837E58"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  <w:br/>
                    </w:r>
                    <w:r w:rsidR="00E242CD">
                      <w:rPr>
                        <w:rFonts w:ascii="Tahoma" w:hAnsi="Tahoma" w:cs="Tahoma" w:hint="cs"/>
                        <w:sz w:val="18"/>
                        <w:szCs w:val="18"/>
                        <w:rtl/>
                      </w:rPr>
                      <w:t>פקס</w:t>
                    </w:r>
                    <w:r w:rsidRPr="00837E58">
                      <w:rPr>
                        <w:rFonts w:ascii="Tahoma" w:hAnsi="Tahoma" w:cs="Tahoma"/>
                        <w:sz w:val="18"/>
                        <w:szCs w:val="18"/>
                        <w:rtl/>
                        <w:cs/>
                      </w:rPr>
                      <w:t xml:space="preserve">: </w:t>
                    </w:r>
                    <w:r w:rsidR="004E7CDD">
                      <w:rPr>
                        <w:rFonts w:ascii="Tahoma" w:hAnsi="Tahoma" w:cs="Tahoma" w:hint="cs"/>
                        <w:sz w:val="18"/>
                        <w:szCs w:val="18"/>
                        <w:rtl/>
                        <w:cs/>
                      </w:rPr>
                      <w:t>02-993</w:t>
                    </w:r>
                    <w:r w:rsidR="006A65B1">
                      <w:rPr>
                        <w:rFonts w:ascii="Tahoma" w:hAnsi="Tahoma" w:cs="Tahoma" w:hint="cs"/>
                        <w:sz w:val="18"/>
                        <w:szCs w:val="18"/>
                        <w:rtl/>
                        <w:cs/>
                      </w:rPr>
                      <w:t>3858</w:t>
                    </w:r>
                    <w:r w:rsidRPr="00837E58">
                      <w:rPr>
                        <w:rFonts w:ascii="Tahoma" w:hAnsi="Tahoma" w:cs="Tahoma"/>
                        <w:sz w:val="18"/>
                        <w:szCs w:val="18"/>
                        <w:rtl/>
                        <w:cs/>
                      </w:rPr>
                      <w:br/>
                    </w:r>
                    <w:r w:rsidR="006A65B1">
                      <w:rPr>
                        <w:rFonts w:ascii="Tahoma" w:hAnsi="Tahoma" w:cs="Tahoma"/>
                        <w:sz w:val="18"/>
                        <w:szCs w:val="18"/>
                        <w:lang w:val="fr-FR"/>
                      </w:rPr>
                      <w:t>mdatit</w:t>
                    </w:r>
                    <w:r w:rsidRPr="00837E58">
                      <w:rPr>
                        <w:rFonts w:ascii="Tahoma" w:hAnsi="Tahoma" w:cs="Tahoma"/>
                        <w:sz w:val="18"/>
                        <w:szCs w:val="18"/>
                        <w:lang w:val="fr-FR"/>
                      </w:rPr>
                      <w:t>@efrat.muni.il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26" w:rsidRDefault="009667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00" w:rsidRDefault="00B10600">
      <w:r>
        <w:separator/>
      </w:r>
    </w:p>
  </w:footnote>
  <w:footnote w:type="continuationSeparator" w:id="0">
    <w:p w:rsidR="00B10600" w:rsidRDefault="00B1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26" w:rsidRDefault="009667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C6" w:rsidRDefault="00437CB8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0106C0BE" wp14:editId="7B1CF5C9">
          <wp:simplePos x="0" y="0"/>
          <wp:positionH relativeFrom="column">
            <wp:posOffset>-621030</wp:posOffset>
          </wp:positionH>
          <wp:positionV relativeFrom="paragraph">
            <wp:posOffset>-232410</wp:posOffset>
          </wp:positionV>
          <wp:extent cx="1758946" cy="1376056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8946" cy="1376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369">
      <w:rPr>
        <w:noProof/>
      </w:rPr>
      <w:drawing>
        <wp:anchor distT="0" distB="0" distL="114300" distR="114300" simplePos="0" relativeHeight="251650560" behindDoc="0" locked="0" layoutInCell="1" allowOverlap="1" wp14:anchorId="5296B219" wp14:editId="7A3B4949">
          <wp:simplePos x="0" y="0"/>
          <wp:positionH relativeFrom="column">
            <wp:posOffset>1055370</wp:posOffset>
          </wp:positionH>
          <wp:positionV relativeFrom="paragraph">
            <wp:posOffset>-388620</wp:posOffset>
          </wp:positionV>
          <wp:extent cx="5784850" cy="1067744"/>
          <wp:effectExtent l="0" t="0" r="6350" b="0"/>
          <wp:wrapNone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2267" cy="1072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3A2C" w:rsidRDefault="00B13A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26" w:rsidRDefault="009667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24"/>
    <w:rsid w:val="00003793"/>
    <w:rsid w:val="00004694"/>
    <w:rsid w:val="000051DE"/>
    <w:rsid w:val="000058CB"/>
    <w:rsid w:val="00006E60"/>
    <w:rsid w:val="00012801"/>
    <w:rsid w:val="00020BA9"/>
    <w:rsid w:val="00021288"/>
    <w:rsid w:val="000327E6"/>
    <w:rsid w:val="00041035"/>
    <w:rsid w:val="00041087"/>
    <w:rsid w:val="0004338D"/>
    <w:rsid w:val="00044C6A"/>
    <w:rsid w:val="00055CE4"/>
    <w:rsid w:val="00056462"/>
    <w:rsid w:val="00065264"/>
    <w:rsid w:val="0006674F"/>
    <w:rsid w:val="00071396"/>
    <w:rsid w:val="000740C1"/>
    <w:rsid w:val="00080FEB"/>
    <w:rsid w:val="00082D65"/>
    <w:rsid w:val="00083D82"/>
    <w:rsid w:val="00084935"/>
    <w:rsid w:val="00086247"/>
    <w:rsid w:val="0008747E"/>
    <w:rsid w:val="000875EB"/>
    <w:rsid w:val="00095C3F"/>
    <w:rsid w:val="0009713A"/>
    <w:rsid w:val="000A0421"/>
    <w:rsid w:val="000A521A"/>
    <w:rsid w:val="000A70A4"/>
    <w:rsid w:val="000A735D"/>
    <w:rsid w:val="000B1BC0"/>
    <w:rsid w:val="000B4E44"/>
    <w:rsid w:val="000C0F4D"/>
    <w:rsid w:val="000E0832"/>
    <w:rsid w:val="000E3E92"/>
    <w:rsid w:val="000E6662"/>
    <w:rsid w:val="000E68C0"/>
    <w:rsid w:val="000E75A2"/>
    <w:rsid w:val="000F3C74"/>
    <w:rsid w:val="000F6C91"/>
    <w:rsid w:val="000F7023"/>
    <w:rsid w:val="00100278"/>
    <w:rsid w:val="00100C0A"/>
    <w:rsid w:val="0010134A"/>
    <w:rsid w:val="00113F8C"/>
    <w:rsid w:val="00114D62"/>
    <w:rsid w:val="00116C87"/>
    <w:rsid w:val="00120A58"/>
    <w:rsid w:val="00124FF8"/>
    <w:rsid w:val="00133BC3"/>
    <w:rsid w:val="0013403B"/>
    <w:rsid w:val="00134DF7"/>
    <w:rsid w:val="0013594E"/>
    <w:rsid w:val="00136C59"/>
    <w:rsid w:val="0014092B"/>
    <w:rsid w:val="00153723"/>
    <w:rsid w:val="00157445"/>
    <w:rsid w:val="00157F8B"/>
    <w:rsid w:val="001848DE"/>
    <w:rsid w:val="00193E75"/>
    <w:rsid w:val="001941AC"/>
    <w:rsid w:val="0019640C"/>
    <w:rsid w:val="00196A6D"/>
    <w:rsid w:val="001A5135"/>
    <w:rsid w:val="001A5E3B"/>
    <w:rsid w:val="001A70E6"/>
    <w:rsid w:val="001C13A7"/>
    <w:rsid w:val="001C2A7C"/>
    <w:rsid w:val="001C536E"/>
    <w:rsid w:val="001C569C"/>
    <w:rsid w:val="001D1799"/>
    <w:rsid w:val="001D1965"/>
    <w:rsid w:val="001D74F7"/>
    <w:rsid w:val="001E0561"/>
    <w:rsid w:val="001E4247"/>
    <w:rsid w:val="001E56F8"/>
    <w:rsid w:val="001F083C"/>
    <w:rsid w:val="001F0998"/>
    <w:rsid w:val="001F2F75"/>
    <w:rsid w:val="001F4624"/>
    <w:rsid w:val="001F4DB5"/>
    <w:rsid w:val="00201E12"/>
    <w:rsid w:val="0020557E"/>
    <w:rsid w:val="002134FE"/>
    <w:rsid w:val="00213A2D"/>
    <w:rsid w:val="00215C9A"/>
    <w:rsid w:val="00221A84"/>
    <w:rsid w:val="00227AFB"/>
    <w:rsid w:val="002333C3"/>
    <w:rsid w:val="00234E90"/>
    <w:rsid w:val="002404CB"/>
    <w:rsid w:val="00241A9B"/>
    <w:rsid w:val="002446E8"/>
    <w:rsid w:val="00247A30"/>
    <w:rsid w:val="002540B8"/>
    <w:rsid w:val="00257C6A"/>
    <w:rsid w:val="00263BD7"/>
    <w:rsid w:val="00266DAC"/>
    <w:rsid w:val="0027420F"/>
    <w:rsid w:val="002746F6"/>
    <w:rsid w:val="0027555D"/>
    <w:rsid w:val="00275B92"/>
    <w:rsid w:val="002823B7"/>
    <w:rsid w:val="00282B5E"/>
    <w:rsid w:val="00286916"/>
    <w:rsid w:val="00290766"/>
    <w:rsid w:val="002A4B0E"/>
    <w:rsid w:val="002B7505"/>
    <w:rsid w:val="002C25B6"/>
    <w:rsid w:val="002C4206"/>
    <w:rsid w:val="002C43F2"/>
    <w:rsid w:val="002C49F6"/>
    <w:rsid w:val="002C55D2"/>
    <w:rsid w:val="002D0016"/>
    <w:rsid w:val="002D0C77"/>
    <w:rsid w:val="002D46CA"/>
    <w:rsid w:val="002D475D"/>
    <w:rsid w:val="002D4AAD"/>
    <w:rsid w:val="002D52A7"/>
    <w:rsid w:val="002E0AB6"/>
    <w:rsid w:val="002E4E85"/>
    <w:rsid w:val="002E5848"/>
    <w:rsid w:val="002E713E"/>
    <w:rsid w:val="002E739E"/>
    <w:rsid w:val="003012FE"/>
    <w:rsid w:val="00302F37"/>
    <w:rsid w:val="00312D80"/>
    <w:rsid w:val="003161D9"/>
    <w:rsid w:val="003207C5"/>
    <w:rsid w:val="00321B5F"/>
    <w:rsid w:val="00335702"/>
    <w:rsid w:val="003359A1"/>
    <w:rsid w:val="003406A1"/>
    <w:rsid w:val="003427DE"/>
    <w:rsid w:val="00345FD9"/>
    <w:rsid w:val="0034760B"/>
    <w:rsid w:val="00347E80"/>
    <w:rsid w:val="003536B5"/>
    <w:rsid w:val="0036047E"/>
    <w:rsid w:val="00363A6D"/>
    <w:rsid w:val="003679CE"/>
    <w:rsid w:val="00370F5C"/>
    <w:rsid w:val="00372527"/>
    <w:rsid w:val="00375B2D"/>
    <w:rsid w:val="003832EE"/>
    <w:rsid w:val="00392291"/>
    <w:rsid w:val="0039450A"/>
    <w:rsid w:val="0039656F"/>
    <w:rsid w:val="003A1815"/>
    <w:rsid w:val="003A3737"/>
    <w:rsid w:val="003A410E"/>
    <w:rsid w:val="003A4C27"/>
    <w:rsid w:val="003B1298"/>
    <w:rsid w:val="003B2413"/>
    <w:rsid w:val="003B2DFB"/>
    <w:rsid w:val="003B495E"/>
    <w:rsid w:val="003C0AA7"/>
    <w:rsid w:val="003C1ACF"/>
    <w:rsid w:val="003C1CA9"/>
    <w:rsid w:val="003C3FFB"/>
    <w:rsid w:val="003C4E8C"/>
    <w:rsid w:val="003C5FDF"/>
    <w:rsid w:val="003C7D78"/>
    <w:rsid w:val="003D121B"/>
    <w:rsid w:val="003D3714"/>
    <w:rsid w:val="003D5B3B"/>
    <w:rsid w:val="003E2C8E"/>
    <w:rsid w:val="003E45B3"/>
    <w:rsid w:val="003E5780"/>
    <w:rsid w:val="003E6764"/>
    <w:rsid w:val="003E6CE2"/>
    <w:rsid w:val="003F19C9"/>
    <w:rsid w:val="003F6052"/>
    <w:rsid w:val="0040007F"/>
    <w:rsid w:val="00402170"/>
    <w:rsid w:val="00405B1B"/>
    <w:rsid w:val="00412C00"/>
    <w:rsid w:val="00413AE6"/>
    <w:rsid w:val="00413B9E"/>
    <w:rsid w:val="00414ABA"/>
    <w:rsid w:val="00415C95"/>
    <w:rsid w:val="00416053"/>
    <w:rsid w:val="00420117"/>
    <w:rsid w:val="004219D0"/>
    <w:rsid w:val="004303C7"/>
    <w:rsid w:val="00431203"/>
    <w:rsid w:val="0043224F"/>
    <w:rsid w:val="00434BB7"/>
    <w:rsid w:val="004351ED"/>
    <w:rsid w:val="00437536"/>
    <w:rsid w:val="00437CB8"/>
    <w:rsid w:val="00445185"/>
    <w:rsid w:val="00445EB7"/>
    <w:rsid w:val="004508FB"/>
    <w:rsid w:val="004515AC"/>
    <w:rsid w:val="00456160"/>
    <w:rsid w:val="00457DAE"/>
    <w:rsid w:val="004608F2"/>
    <w:rsid w:val="00461A87"/>
    <w:rsid w:val="00462782"/>
    <w:rsid w:val="004721C7"/>
    <w:rsid w:val="00472A22"/>
    <w:rsid w:val="00473FF2"/>
    <w:rsid w:val="004740AC"/>
    <w:rsid w:val="00476854"/>
    <w:rsid w:val="00476F46"/>
    <w:rsid w:val="00480339"/>
    <w:rsid w:val="00482EEF"/>
    <w:rsid w:val="00483616"/>
    <w:rsid w:val="004871E8"/>
    <w:rsid w:val="0049081C"/>
    <w:rsid w:val="00495E86"/>
    <w:rsid w:val="004A522B"/>
    <w:rsid w:val="004B0570"/>
    <w:rsid w:val="004B2A1B"/>
    <w:rsid w:val="004B739E"/>
    <w:rsid w:val="004C015A"/>
    <w:rsid w:val="004C1510"/>
    <w:rsid w:val="004C3E24"/>
    <w:rsid w:val="004D0928"/>
    <w:rsid w:val="004D35A1"/>
    <w:rsid w:val="004D4062"/>
    <w:rsid w:val="004D5CB6"/>
    <w:rsid w:val="004D6689"/>
    <w:rsid w:val="004E0CEE"/>
    <w:rsid w:val="004E7CDD"/>
    <w:rsid w:val="004F0D8C"/>
    <w:rsid w:val="004F24DF"/>
    <w:rsid w:val="004F32D0"/>
    <w:rsid w:val="004F5880"/>
    <w:rsid w:val="004F59F8"/>
    <w:rsid w:val="0050451F"/>
    <w:rsid w:val="0050454B"/>
    <w:rsid w:val="00507996"/>
    <w:rsid w:val="005104B5"/>
    <w:rsid w:val="00512683"/>
    <w:rsid w:val="00515764"/>
    <w:rsid w:val="0052081A"/>
    <w:rsid w:val="00521C6F"/>
    <w:rsid w:val="00527B30"/>
    <w:rsid w:val="005317F9"/>
    <w:rsid w:val="0053517A"/>
    <w:rsid w:val="00535694"/>
    <w:rsid w:val="00536D66"/>
    <w:rsid w:val="00541095"/>
    <w:rsid w:val="0054385E"/>
    <w:rsid w:val="005511E6"/>
    <w:rsid w:val="005525E0"/>
    <w:rsid w:val="00557FF9"/>
    <w:rsid w:val="00565616"/>
    <w:rsid w:val="00565E9D"/>
    <w:rsid w:val="00570DEA"/>
    <w:rsid w:val="00571FBE"/>
    <w:rsid w:val="005731F5"/>
    <w:rsid w:val="00575A54"/>
    <w:rsid w:val="005810CC"/>
    <w:rsid w:val="005926D5"/>
    <w:rsid w:val="00596981"/>
    <w:rsid w:val="005A1F80"/>
    <w:rsid w:val="005A2323"/>
    <w:rsid w:val="005A548D"/>
    <w:rsid w:val="005A79DA"/>
    <w:rsid w:val="005B0DC8"/>
    <w:rsid w:val="005B2093"/>
    <w:rsid w:val="005B23EE"/>
    <w:rsid w:val="005B2F42"/>
    <w:rsid w:val="005B525F"/>
    <w:rsid w:val="005B6A28"/>
    <w:rsid w:val="005C6140"/>
    <w:rsid w:val="005C6699"/>
    <w:rsid w:val="005D369E"/>
    <w:rsid w:val="005D467E"/>
    <w:rsid w:val="005E57E2"/>
    <w:rsid w:val="005F5A97"/>
    <w:rsid w:val="005F65C2"/>
    <w:rsid w:val="005F7A8E"/>
    <w:rsid w:val="00604D9B"/>
    <w:rsid w:val="00606807"/>
    <w:rsid w:val="00611F6B"/>
    <w:rsid w:val="00614001"/>
    <w:rsid w:val="00621D77"/>
    <w:rsid w:val="006275AB"/>
    <w:rsid w:val="00631503"/>
    <w:rsid w:val="00631BF9"/>
    <w:rsid w:val="0063241A"/>
    <w:rsid w:val="00635F15"/>
    <w:rsid w:val="006376A1"/>
    <w:rsid w:val="00642597"/>
    <w:rsid w:val="00643273"/>
    <w:rsid w:val="00643436"/>
    <w:rsid w:val="00646D8A"/>
    <w:rsid w:val="00653344"/>
    <w:rsid w:val="006575D8"/>
    <w:rsid w:val="00663BD3"/>
    <w:rsid w:val="00663DAE"/>
    <w:rsid w:val="00666AC6"/>
    <w:rsid w:val="006753BB"/>
    <w:rsid w:val="00675E4D"/>
    <w:rsid w:val="00676204"/>
    <w:rsid w:val="00681E9D"/>
    <w:rsid w:val="006834DE"/>
    <w:rsid w:val="006836AB"/>
    <w:rsid w:val="0068664F"/>
    <w:rsid w:val="00687631"/>
    <w:rsid w:val="00691564"/>
    <w:rsid w:val="00692F0D"/>
    <w:rsid w:val="0069416E"/>
    <w:rsid w:val="00696CB6"/>
    <w:rsid w:val="006971D2"/>
    <w:rsid w:val="006974B9"/>
    <w:rsid w:val="006A5311"/>
    <w:rsid w:val="006A65B1"/>
    <w:rsid w:val="006B101B"/>
    <w:rsid w:val="006B204A"/>
    <w:rsid w:val="006C1282"/>
    <w:rsid w:val="006C15E3"/>
    <w:rsid w:val="006C1E58"/>
    <w:rsid w:val="006C39D3"/>
    <w:rsid w:val="006C50CA"/>
    <w:rsid w:val="006C76F0"/>
    <w:rsid w:val="006D28DF"/>
    <w:rsid w:val="006D5772"/>
    <w:rsid w:val="006D5F61"/>
    <w:rsid w:val="006E26EF"/>
    <w:rsid w:val="006E3484"/>
    <w:rsid w:val="006E4390"/>
    <w:rsid w:val="006E4C8D"/>
    <w:rsid w:val="006F357B"/>
    <w:rsid w:val="006F4543"/>
    <w:rsid w:val="006F7659"/>
    <w:rsid w:val="007049D7"/>
    <w:rsid w:val="007174FA"/>
    <w:rsid w:val="00717BCF"/>
    <w:rsid w:val="0072055F"/>
    <w:rsid w:val="00722340"/>
    <w:rsid w:val="00723C9A"/>
    <w:rsid w:val="00724E28"/>
    <w:rsid w:val="00726A3E"/>
    <w:rsid w:val="0072702E"/>
    <w:rsid w:val="00730606"/>
    <w:rsid w:val="007330E5"/>
    <w:rsid w:val="00751478"/>
    <w:rsid w:val="00751B2F"/>
    <w:rsid w:val="00754674"/>
    <w:rsid w:val="00754CBC"/>
    <w:rsid w:val="0075765A"/>
    <w:rsid w:val="00764FC6"/>
    <w:rsid w:val="00773C56"/>
    <w:rsid w:val="007833F5"/>
    <w:rsid w:val="00784EBD"/>
    <w:rsid w:val="00793085"/>
    <w:rsid w:val="00795470"/>
    <w:rsid w:val="0079720B"/>
    <w:rsid w:val="007B0579"/>
    <w:rsid w:val="007B2AB6"/>
    <w:rsid w:val="007C3DA2"/>
    <w:rsid w:val="007C43F6"/>
    <w:rsid w:val="007D02F0"/>
    <w:rsid w:val="007D04C1"/>
    <w:rsid w:val="007D0D46"/>
    <w:rsid w:val="007D261D"/>
    <w:rsid w:val="007D3A0B"/>
    <w:rsid w:val="007D4A22"/>
    <w:rsid w:val="007E1467"/>
    <w:rsid w:val="007E3A0E"/>
    <w:rsid w:val="007E7500"/>
    <w:rsid w:val="007E7BC6"/>
    <w:rsid w:val="007F08B4"/>
    <w:rsid w:val="007F6BC7"/>
    <w:rsid w:val="008017F6"/>
    <w:rsid w:val="008059AD"/>
    <w:rsid w:val="00805DE7"/>
    <w:rsid w:val="00810184"/>
    <w:rsid w:val="008106B6"/>
    <w:rsid w:val="00811D60"/>
    <w:rsid w:val="008132E5"/>
    <w:rsid w:val="00814B67"/>
    <w:rsid w:val="00820486"/>
    <w:rsid w:val="00823355"/>
    <w:rsid w:val="00832E75"/>
    <w:rsid w:val="00834BB1"/>
    <w:rsid w:val="00837E58"/>
    <w:rsid w:val="00840F50"/>
    <w:rsid w:val="00846319"/>
    <w:rsid w:val="0085302C"/>
    <w:rsid w:val="00860E70"/>
    <w:rsid w:val="0086341A"/>
    <w:rsid w:val="00870A05"/>
    <w:rsid w:val="008726ED"/>
    <w:rsid w:val="008730D2"/>
    <w:rsid w:val="00877FA8"/>
    <w:rsid w:val="008812C1"/>
    <w:rsid w:val="008828A2"/>
    <w:rsid w:val="00882DF2"/>
    <w:rsid w:val="00884661"/>
    <w:rsid w:val="00890E77"/>
    <w:rsid w:val="0089211A"/>
    <w:rsid w:val="008960E1"/>
    <w:rsid w:val="008962C5"/>
    <w:rsid w:val="00897FD3"/>
    <w:rsid w:val="008A7FAC"/>
    <w:rsid w:val="008B06A8"/>
    <w:rsid w:val="008B6C61"/>
    <w:rsid w:val="008B7C23"/>
    <w:rsid w:val="008C059A"/>
    <w:rsid w:val="008C2A17"/>
    <w:rsid w:val="008C2D99"/>
    <w:rsid w:val="008D36DD"/>
    <w:rsid w:val="008D49DF"/>
    <w:rsid w:val="008E29C3"/>
    <w:rsid w:val="008E46AC"/>
    <w:rsid w:val="008F314E"/>
    <w:rsid w:val="008F3B00"/>
    <w:rsid w:val="009004DB"/>
    <w:rsid w:val="00903440"/>
    <w:rsid w:val="009076A2"/>
    <w:rsid w:val="009076DB"/>
    <w:rsid w:val="0091329E"/>
    <w:rsid w:val="00921B89"/>
    <w:rsid w:val="0092386B"/>
    <w:rsid w:val="009262F2"/>
    <w:rsid w:val="009311DC"/>
    <w:rsid w:val="00942AC2"/>
    <w:rsid w:val="00942AFE"/>
    <w:rsid w:val="00946892"/>
    <w:rsid w:val="009468C5"/>
    <w:rsid w:val="009507E7"/>
    <w:rsid w:val="00950F95"/>
    <w:rsid w:val="00955669"/>
    <w:rsid w:val="00966726"/>
    <w:rsid w:val="00971210"/>
    <w:rsid w:val="0097251B"/>
    <w:rsid w:val="00973BF9"/>
    <w:rsid w:val="00974668"/>
    <w:rsid w:val="00975CD2"/>
    <w:rsid w:val="00976980"/>
    <w:rsid w:val="009777E7"/>
    <w:rsid w:val="00980813"/>
    <w:rsid w:val="00980A4F"/>
    <w:rsid w:val="009811B7"/>
    <w:rsid w:val="00983B1D"/>
    <w:rsid w:val="009923E0"/>
    <w:rsid w:val="00993472"/>
    <w:rsid w:val="009A1054"/>
    <w:rsid w:val="009A2641"/>
    <w:rsid w:val="009B50F7"/>
    <w:rsid w:val="009C2B1C"/>
    <w:rsid w:val="009C4CC3"/>
    <w:rsid w:val="009D1E24"/>
    <w:rsid w:val="009D5BA4"/>
    <w:rsid w:val="009E0DFF"/>
    <w:rsid w:val="009E1CBF"/>
    <w:rsid w:val="009E1F1F"/>
    <w:rsid w:val="009E2F1A"/>
    <w:rsid w:val="009E3106"/>
    <w:rsid w:val="009E4F6C"/>
    <w:rsid w:val="009E7B76"/>
    <w:rsid w:val="009F342B"/>
    <w:rsid w:val="009F3912"/>
    <w:rsid w:val="00A006B2"/>
    <w:rsid w:val="00A03CB8"/>
    <w:rsid w:val="00A03D36"/>
    <w:rsid w:val="00A0454E"/>
    <w:rsid w:val="00A14B1E"/>
    <w:rsid w:val="00A26C9A"/>
    <w:rsid w:val="00A340D1"/>
    <w:rsid w:val="00A34268"/>
    <w:rsid w:val="00A42AA1"/>
    <w:rsid w:val="00A45609"/>
    <w:rsid w:val="00A45A55"/>
    <w:rsid w:val="00A471CF"/>
    <w:rsid w:val="00A5051F"/>
    <w:rsid w:val="00A50EA6"/>
    <w:rsid w:val="00A521B6"/>
    <w:rsid w:val="00A52865"/>
    <w:rsid w:val="00A5718B"/>
    <w:rsid w:val="00A57C09"/>
    <w:rsid w:val="00A6259D"/>
    <w:rsid w:val="00A6413B"/>
    <w:rsid w:val="00A65BA6"/>
    <w:rsid w:val="00A7083A"/>
    <w:rsid w:val="00A70C8A"/>
    <w:rsid w:val="00A71C8A"/>
    <w:rsid w:val="00A76120"/>
    <w:rsid w:val="00A7730E"/>
    <w:rsid w:val="00A8029F"/>
    <w:rsid w:val="00A82756"/>
    <w:rsid w:val="00A83A68"/>
    <w:rsid w:val="00A85CF3"/>
    <w:rsid w:val="00A904F9"/>
    <w:rsid w:val="00A94334"/>
    <w:rsid w:val="00A95141"/>
    <w:rsid w:val="00A964C2"/>
    <w:rsid w:val="00A9729A"/>
    <w:rsid w:val="00AA03AC"/>
    <w:rsid w:val="00AA0C59"/>
    <w:rsid w:val="00AA1568"/>
    <w:rsid w:val="00AA613F"/>
    <w:rsid w:val="00AB21B7"/>
    <w:rsid w:val="00AC0C09"/>
    <w:rsid w:val="00AC21AB"/>
    <w:rsid w:val="00AC23F6"/>
    <w:rsid w:val="00AC44BD"/>
    <w:rsid w:val="00AC62B2"/>
    <w:rsid w:val="00AC6432"/>
    <w:rsid w:val="00AC6720"/>
    <w:rsid w:val="00AC7207"/>
    <w:rsid w:val="00AD3913"/>
    <w:rsid w:val="00AF08BB"/>
    <w:rsid w:val="00AF0A1A"/>
    <w:rsid w:val="00AF1120"/>
    <w:rsid w:val="00AF1B17"/>
    <w:rsid w:val="00AF4125"/>
    <w:rsid w:val="00B0166E"/>
    <w:rsid w:val="00B01D74"/>
    <w:rsid w:val="00B03B22"/>
    <w:rsid w:val="00B04C54"/>
    <w:rsid w:val="00B10600"/>
    <w:rsid w:val="00B10762"/>
    <w:rsid w:val="00B13A2C"/>
    <w:rsid w:val="00B23853"/>
    <w:rsid w:val="00B277B5"/>
    <w:rsid w:val="00B30A24"/>
    <w:rsid w:val="00B33311"/>
    <w:rsid w:val="00B35087"/>
    <w:rsid w:val="00B35DB9"/>
    <w:rsid w:val="00B36750"/>
    <w:rsid w:val="00B41496"/>
    <w:rsid w:val="00B417B9"/>
    <w:rsid w:val="00B45B1A"/>
    <w:rsid w:val="00B518A4"/>
    <w:rsid w:val="00B51BF6"/>
    <w:rsid w:val="00B547AC"/>
    <w:rsid w:val="00B61091"/>
    <w:rsid w:val="00B64535"/>
    <w:rsid w:val="00B675C1"/>
    <w:rsid w:val="00B70204"/>
    <w:rsid w:val="00B746C6"/>
    <w:rsid w:val="00B75746"/>
    <w:rsid w:val="00B80828"/>
    <w:rsid w:val="00B84ADF"/>
    <w:rsid w:val="00B84DF9"/>
    <w:rsid w:val="00B86350"/>
    <w:rsid w:val="00B87F80"/>
    <w:rsid w:val="00B94A01"/>
    <w:rsid w:val="00B950EB"/>
    <w:rsid w:val="00B95D41"/>
    <w:rsid w:val="00B96DD5"/>
    <w:rsid w:val="00B96F3F"/>
    <w:rsid w:val="00B976BC"/>
    <w:rsid w:val="00B97E78"/>
    <w:rsid w:val="00BB14EF"/>
    <w:rsid w:val="00BC152F"/>
    <w:rsid w:val="00BC36F9"/>
    <w:rsid w:val="00BC722C"/>
    <w:rsid w:val="00BD0A45"/>
    <w:rsid w:val="00BE5096"/>
    <w:rsid w:val="00BF023B"/>
    <w:rsid w:val="00BF261D"/>
    <w:rsid w:val="00BF3121"/>
    <w:rsid w:val="00BF496F"/>
    <w:rsid w:val="00C03B0D"/>
    <w:rsid w:val="00C05CC7"/>
    <w:rsid w:val="00C06579"/>
    <w:rsid w:val="00C11A22"/>
    <w:rsid w:val="00C13DD3"/>
    <w:rsid w:val="00C13E0D"/>
    <w:rsid w:val="00C177EA"/>
    <w:rsid w:val="00C179FD"/>
    <w:rsid w:val="00C17CC6"/>
    <w:rsid w:val="00C21FA6"/>
    <w:rsid w:val="00C279CC"/>
    <w:rsid w:val="00C31FEA"/>
    <w:rsid w:val="00C354CF"/>
    <w:rsid w:val="00C41186"/>
    <w:rsid w:val="00C436C3"/>
    <w:rsid w:val="00C43F7A"/>
    <w:rsid w:val="00C563D0"/>
    <w:rsid w:val="00C612AF"/>
    <w:rsid w:val="00C62F11"/>
    <w:rsid w:val="00C6764E"/>
    <w:rsid w:val="00C720F3"/>
    <w:rsid w:val="00C73D5E"/>
    <w:rsid w:val="00C757D1"/>
    <w:rsid w:val="00C76CC4"/>
    <w:rsid w:val="00C8223F"/>
    <w:rsid w:val="00C9238D"/>
    <w:rsid w:val="00CA0491"/>
    <w:rsid w:val="00CA4209"/>
    <w:rsid w:val="00CA555C"/>
    <w:rsid w:val="00CA6A1B"/>
    <w:rsid w:val="00CB3129"/>
    <w:rsid w:val="00CB604B"/>
    <w:rsid w:val="00CC35ED"/>
    <w:rsid w:val="00CC63A4"/>
    <w:rsid w:val="00CC7806"/>
    <w:rsid w:val="00CD03BB"/>
    <w:rsid w:val="00CD1BE2"/>
    <w:rsid w:val="00CD3566"/>
    <w:rsid w:val="00CE0AB6"/>
    <w:rsid w:val="00CE17C5"/>
    <w:rsid w:val="00CE2E4C"/>
    <w:rsid w:val="00CE37F0"/>
    <w:rsid w:val="00CE49DF"/>
    <w:rsid w:val="00CF35C7"/>
    <w:rsid w:val="00CF3955"/>
    <w:rsid w:val="00CF41C1"/>
    <w:rsid w:val="00CF7038"/>
    <w:rsid w:val="00D00E80"/>
    <w:rsid w:val="00D02E01"/>
    <w:rsid w:val="00D038C8"/>
    <w:rsid w:val="00D042E0"/>
    <w:rsid w:val="00D069EE"/>
    <w:rsid w:val="00D100CA"/>
    <w:rsid w:val="00D10BE3"/>
    <w:rsid w:val="00D11207"/>
    <w:rsid w:val="00D1244C"/>
    <w:rsid w:val="00D128C3"/>
    <w:rsid w:val="00D1395E"/>
    <w:rsid w:val="00D15145"/>
    <w:rsid w:val="00D16ED5"/>
    <w:rsid w:val="00D17375"/>
    <w:rsid w:val="00D30CE7"/>
    <w:rsid w:val="00D30FDB"/>
    <w:rsid w:val="00D4092A"/>
    <w:rsid w:val="00D43E3B"/>
    <w:rsid w:val="00D5397E"/>
    <w:rsid w:val="00D545A1"/>
    <w:rsid w:val="00D57DEF"/>
    <w:rsid w:val="00D616E3"/>
    <w:rsid w:val="00D61701"/>
    <w:rsid w:val="00D62072"/>
    <w:rsid w:val="00D63AAB"/>
    <w:rsid w:val="00D650A4"/>
    <w:rsid w:val="00D665C7"/>
    <w:rsid w:val="00D66F55"/>
    <w:rsid w:val="00D722D2"/>
    <w:rsid w:val="00D7682D"/>
    <w:rsid w:val="00D8190A"/>
    <w:rsid w:val="00D81E35"/>
    <w:rsid w:val="00D826A8"/>
    <w:rsid w:val="00D850A8"/>
    <w:rsid w:val="00D875B3"/>
    <w:rsid w:val="00D915E1"/>
    <w:rsid w:val="00D91E46"/>
    <w:rsid w:val="00DA25EB"/>
    <w:rsid w:val="00DA50E3"/>
    <w:rsid w:val="00DA7A06"/>
    <w:rsid w:val="00DB2C46"/>
    <w:rsid w:val="00DB5EED"/>
    <w:rsid w:val="00DC2DDA"/>
    <w:rsid w:val="00DC62AF"/>
    <w:rsid w:val="00DD07CA"/>
    <w:rsid w:val="00DD0D76"/>
    <w:rsid w:val="00DD4B35"/>
    <w:rsid w:val="00DD67FC"/>
    <w:rsid w:val="00DD79BB"/>
    <w:rsid w:val="00DE5510"/>
    <w:rsid w:val="00DE69F9"/>
    <w:rsid w:val="00DF57FB"/>
    <w:rsid w:val="00E0047A"/>
    <w:rsid w:val="00E03F37"/>
    <w:rsid w:val="00E0527B"/>
    <w:rsid w:val="00E07305"/>
    <w:rsid w:val="00E170AE"/>
    <w:rsid w:val="00E22B6A"/>
    <w:rsid w:val="00E242CD"/>
    <w:rsid w:val="00E242FF"/>
    <w:rsid w:val="00E258F9"/>
    <w:rsid w:val="00E27B3A"/>
    <w:rsid w:val="00E3258A"/>
    <w:rsid w:val="00E350F5"/>
    <w:rsid w:val="00E405F1"/>
    <w:rsid w:val="00E41076"/>
    <w:rsid w:val="00E5792F"/>
    <w:rsid w:val="00E628C3"/>
    <w:rsid w:val="00E64EF6"/>
    <w:rsid w:val="00E65C79"/>
    <w:rsid w:val="00E66505"/>
    <w:rsid w:val="00E7163A"/>
    <w:rsid w:val="00E72D9F"/>
    <w:rsid w:val="00E73EED"/>
    <w:rsid w:val="00E74A84"/>
    <w:rsid w:val="00E74B4A"/>
    <w:rsid w:val="00E76AFD"/>
    <w:rsid w:val="00E808B2"/>
    <w:rsid w:val="00E83F48"/>
    <w:rsid w:val="00E853B3"/>
    <w:rsid w:val="00E86255"/>
    <w:rsid w:val="00E86369"/>
    <w:rsid w:val="00E87D6E"/>
    <w:rsid w:val="00E949B0"/>
    <w:rsid w:val="00EA0EAD"/>
    <w:rsid w:val="00EA352A"/>
    <w:rsid w:val="00EA4F4B"/>
    <w:rsid w:val="00EB4CE0"/>
    <w:rsid w:val="00EB571E"/>
    <w:rsid w:val="00EB5756"/>
    <w:rsid w:val="00EB70F0"/>
    <w:rsid w:val="00EB7224"/>
    <w:rsid w:val="00EC41C4"/>
    <w:rsid w:val="00ED2F8A"/>
    <w:rsid w:val="00ED571E"/>
    <w:rsid w:val="00EE0698"/>
    <w:rsid w:val="00EE4F92"/>
    <w:rsid w:val="00EF16D5"/>
    <w:rsid w:val="00EF4DF0"/>
    <w:rsid w:val="00EF7AB2"/>
    <w:rsid w:val="00F01697"/>
    <w:rsid w:val="00F01C8F"/>
    <w:rsid w:val="00F05B5E"/>
    <w:rsid w:val="00F0719C"/>
    <w:rsid w:val="00F122B3"/>
    <w:rsid w:val="00F14DB7"/>
    <w:rsid w:val="00F17442"/>
    <w:rsid w:val="00F21B4E"/>
    <w:rsid w:val="00F22B13"/>
    <w:rsid w:val="00F241A0"/>
    <w:rsid w:val="00F260A4"/>
    <w:rsid w:val="00F318B9"/>
    <w:rsid w:val="00F32D0E"/>
    <w:rsid w:val="00F35057"/>
    <w:rsid w:val="00F4004D"/>
    <w:rsid w:val="00F414C9"/>
    <w:rsid w:val="00F42FF6"/>
    <w:rsid w:val="00F44E63"/>
    <w:rsid w:val="00F53E44"/>
    <w:rsid w:val="00F620F1"/>
    <w:rsid w:val="00F642CA"/>
    <w:rsid w:val="00F72C04"/>
    <w:rsid w:val="00F83AEA"/>
    <w:rsid w:val="00F8454B"/>
    <w:rsid w:val="00F87A50"/>
    <w:rsid w:val="00F90CBE"/>
    <w:rsid w:val="00F93AF9"/>
    <w:rsid w:val="00F95F18"/>
    <w:rsid w:val="00F975D7"/>
    <w:rsid w:val="00FA1F3D"/>
    <w:rsid w:val="00FA5A34"/>
    <w:rsid w:val="00FB0854"/>
    <w:rsid w:val="00FB2CAC"/>
    <w:rsid w:val="00FB4354"/>
    <w:rsid w:val="00FB51DF"/>
    <w:rsid w:val="00FB5CB0"/>
    <w:rsid w:val="00FC14F0"/>
    <w:rsid w:val="00FC19E0"/>
    <w:rsid w:val="00FC36F4"/>
    <w:rsid w:val="00FE03B4"/>
    <w:rsid w:val="00FF50AC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0B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17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rsid w:val="00D617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semiHidden/>
    <w:rsid w:val="00D61701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0B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17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rsid w:val="00D617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semiHidden/>
    <w:rsid w:val="00D61701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ownloads\Doc1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94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2017-10-18T05:25:00Z</cp:lastPrinted>
  <dcterms:created xsi:type="dcterms:W3CDTF">2017-12-03T22:02:00Z</dcterms:created>
  <dcterms:modified xsi:type="dcterms:W3CDTF">2017-12-03T22:02:00Z</dcterms:modified>
</cp:coreProperties>
</file>